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80" w:rsidRPr="00E813D6" w:rsidRDefault="00A91080" w:rsidP="00A91080">
      <w:pPr>
        <w:jc w:val="center"/>
        <w:rPr>
          <w:rFonts w:ascii="標楷體" w:eastAsia="標楷體" w:hAnsi="標楷體"/>
          <w:sz w:val="40"/>
          <w:szCs w:val="40"/>
        </w:rPr>
      </w:pPr>
      <w:r w:rsidRPr="00A91080">
        <w:rPr>
          <w:rFonts w:ascii="標楷體" w:eastAsia="標楷體" w:hAnsi="標楷體" w:hint="eastAsia"/>
          <w:sz w:val="40"/>
          <w:szCs w:val="40"/>
        </w:rPr>
        <w:t>基隆市立碇內國</w:t>
      </w:r>
      <w:r w:rsidRPr="00E813D6">
        <w:rPr>
          <w:rFonts w:ascii="標楷體" w:eastAsia="標楷體" w:hAnsi="標楷體" w:hint="eastAsia"/>
          <w:sz w:val="40"/>
          <w:szCs w:val="40"/>
        </w:rPr>
        <w:t>中</w:t>
      </w:r>
      <w:r w:rsidR="00EA131D" w:rsidRPr="00E813D6">
        <w:rPr>
          <w:rFonts w:ascii="標楷體" w:eastAsia="標楷體" w:hAnsi="標楷體" w:hint="eastAsia"/>
          <w:sz w:val="40"/>
          <w:szCs w:val="40"/>
        </w:rPr>
        <w:t>10</w:t>
      </w:r>
      <w:r w:rsidR="00AD22D8">
        <w:rPr>
          <w:rFonts w:ascii="標楷體" w:eastAsia="標楷體" w:hAnsi="標楷體" w:hint="eastAsia"/>
          <w:sz w:val="40"/>
          <w:szCs w:val="40"/>
        </w:rPr>
        <w:t>9</w:t>
      </w:r>
      <w:r w:rsidRPr="00E813D6">
        <w:rPr>
          <w:rFonts w:ascii="標楷體" w:eastAsia="標楷體" w:hAnsi="標楷體" w:hint="eastAsia"/>
          <w:sz w:val="40"/>
          <w:szCs w:val="40"/>
        </w:rPr>
        <w:t>學年度第1學期期末校務會議</w:t>
      </w:r>
    </w:p>
    <w:p w:rsidR="00562403" w:rsidRDefault="00A91080" w:rsidP="00E72500">
      <w:pPr>
        <w:jc w:val="center"/>
        <w:rPr>
          <w:rFonts w:ascii="標楷體" w:eastAsia="標楷體" w:hAnsi="標楷體"/>
          <w:sz w:val="28"/>
          <w:szCs w:val="28"/>
        </w:rPr>
      </w:pPr>
      <w:r w:rsidRPr="00E813D6">
        <w:rPr>
          <w:rFonts w:ascii="標楷體" w:eastAsia="標楷體" w:hAnsi="標楷體" w:hint="eastAsia"/>
          <w:sz w:val="40"/>
          <w:szCs w:val="40"/>
        </w:rPr>
        <w:t>輔導</w:t>
      </w:r>
      <w:r w:rsidR="00933A1C" w:rsidRPr="00E813D6">
        <w:rPr>
          <w:rFonts w:ascii="標楷體" w:eastAsia="標楷體" w:hAnsi="標楷體" w:hint="eastAsia"/>
          <w:sz w:val="40"/>
          <w:szCs w:val="40"/>
        </w:rPr>
        <w:t>室</w:t>
      </w:r>
      <w:r w:rsidRPr="00E813D6">
        <w:rPr>
          <w:rFonts w:ascii="標楷體" w:eastAsia="標楷體" w:hAnsi="標楷體" w:hint="eastAsia"/>
          <w:sz w:val="40"/>
          <w:szCs w:val="40"/>
        </w:rPr>
        <w:t>報告</w:t>
      </w:r>
      <w:r w:rsidR="00E72500">
        <w:rPr>
          <w:rFonts w:ascii="標楷體" w:eastAsia="標楷體" w:hAnsi="標楷體" w:hint="eastAsia"/>
          <w:sz w:val="40"/>
          <w:szCs w:val="40"/>
        </w:rPr>
        <w:t>資料</w:t>
      </w:r>
      <w:bookmarkStart w:id="0" w:name="_GoBack"/>
      <w:bookmarkEnd w:id="0"/>
    </w:p>
    <w:p w:rsidR="00CA6E1C" w:rsidRPr="00745317" w:rsidRDefault="00CA6E1C" w:rsidP="0024288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45317">
        <w:rPr>
          <w:rFonts w:ascii="標楷體" w:eastAsia="標楷體" w:hAnsi="標楷體" w:hint="eastAsia"/>
          <w:sz w:val="28"/>
          <w:szCs w:val="28"/>
        </w:rPr>
        <w:t>一、感謝本學期所有教職同仁的協助，讓輔導室工作能順利推展。</w:t>
      </w:r>
    </w:p>
    <w:p w:rsidR="00CA6E1C" w:rsidRPr="00745317" w:rsidRDefault="00CA6E1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5317">
        <w:rPr>
          <w:rFonts w:ascii="標楷體" w:eastAsia="標楷體" w:hAnsi="標楷體" w:hint="eastAsia"/>
          <w:sz w:val="28"/>
          <w:szCs w:val="28"/>
        </w:rPr>
        <w:t>二、下學期持續邀請教師擔任認輔教師，本學期感謝校長、正賢主任、正雄老師、珮琪老師協助學生輔導工作。</w:t>
      </w:r>
    </w:p>
    <w:p w:rsidR="003C4892" w:rsidRPr="00745317" w:rsidRDefault="00CA6E1C" w:rsidP="0024288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45317">
        <w:rPr>
          <w:rFonts w:ascii="標楷體" w:eastAsia="標楷體" w:hAnsi="標楷體" w:hint="eastAsia"/>
          <w:sz w:val="28"/>
          <w:szCs w:val="28"/>
        </w:rPr>
        <w:t>三</w:t>
      </w:r>
      <w:r w:rsidR="003C4892" w:rsidRPr="00745317">
        <w:rPr>
          <w:rFonts w:ascii="標楷體" w:eastAsia="標楷體" w:hAnsi="標楷體" w:hint="eastAsia"/>
          <w:sz w:val="28"/>
          <w:szCs w:val="28"/>
        </w:rPr>
        <w:t>、</w:t>
      </w:r>
      <w:r w:rsidR="00663457" w:rsidRPr="00745317">
        <w:rPr>
          <w:rFonts w:ascii="標楷體" w:eastAsia="標楷體" w:hAnsi="標楷體" w:hint="eastAsia"/>
          <w:sz w:val="28"/>
          <w:szCs w:val="28"/>
        </w:rPr>
        <w:t>感謝正賢、正雄、</w:t>
      </w:r>
      <w:r w:rsidR="00AD22D8" w:rsidRPr="00745317">
        <w:rPr>
          <w:rFonts w:ascii="標楷體" w:eastAsia="標楷體" w:hAnsi="標楷體" w:hint="eastAsia"/>
          <w:sz w:val="28"/>
          <w:szCs w:val="28"/>
        </w:rPr>
        <w:t>俊榮、秋香</w:t>
      </w:r>
      <w:r w:rsidR="00663457" w:rsidRPr="00745317">
        <w:rPr>
          <w:rFonts w:ascii="標楷體" w:eastAsia="標楷體" w:hAnsi="標楷體" w:hint="eastAsia"/>
          <w:sz w:val="28"/>
          <w:szCs w:val="28"/>
        </w:rPr>
        <w:t>老師</w:t>
      </w:r>
      <w:r w:rsidR="0062712D" w:rsidRPr="00745317">
        <w:rPr>
          <w:rFonts w:ascii="標楷體" w:eastAsia="標楷體" w:hAnsi="標楷體" w:hint="eastAsia"/>
          <w:sz w:val="28"/>
          <w:szCs w:val="28"/>
        </w:rPr>
        <w:t>支援協助</w:t>
      </w:r>
      <w:r w:rsidR="00663457" w:rsidRPr="00745317">
        <w:rPr>
          <w:rFonts w:ascii="標楷體" w:eastAsia="標楷體" w:hAnsi="標楷體" w:hint="eastAsia"/>
          <w:sz w:val="28"/>
          <w:szCs w:val="28"/>
        </w:rPr>
        <w:t>資源班課程。</w:t>
      </w:r>
      <w:r w:rsidR="00663457" w:rsidRPr="00745317">
        <w:rPr>
          <w:rFonts w:ascii="標楷體" w:eastAsia="標楷體" w:hAnsi="標楷體"/>
          <w:sz w:val="28"/>
          <w:szCs w:val="28"/>
        </w:rPr>
        <w:t xml:space="preserve"> </w:t>
      </w:r>
      <w:r w:rsidR="003C4892" w:rsidRPr="00745317">
        <w:rPr>
          <w:rFonts w:ascii="標楷體" w:eastAsia="標楷體" w:hAnsi="標楷體"/>
          <w:sz w:val="28"/>
          <w:szCs w:val="28"/>
        </w:rPr>
        <w:t xml:space="preserve"> </w:t>
      </w:r>
    </w:p>
    <w:p w:rsidR="0024288C" w:rsidRDefault="00CA6E1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5317">
        <w:rPr>
          <w:rFonts w:ascii="標楷體" w:eastAsia="標楷體" w:hAnsi="標楷體" w:hint="eastAsia"/>
          <w:sz w:val="28"/>
          <w:szCs w:val="28"/>
        </w:rPr>
        <w:t>四</w:t>
      </w:r>
      <w:r w:rsidR="003C4892" w:rsidRPr="00745317">
        <w:rPr>
          <w:rFonts w:ascii="標楷體" w:eastAsia="標楷體" w:hAnsi="標楷體" w:hint="eastAsia"/>
          <w:sz w:val="28"/>
          <w:szCs w:val="28"/>
        </w:rPr>
        <w:t>、</w:t>
      </w:r>
      <w:r w:rsidR="00A77085" w:rsidRPr="00745317">
        <w:rPr>
          <w:rFonts w:ascii="標楷體" w:eastAsia="標楷體" w:hAnsi="標楷體" w:hint="eastAsia"/>
          <w:sz w:val="28"/>
          <w:szCs w:val="28"/>
        </w:rPr>
        <w:t>本學期特教評鑑圓滿順利</w:t>
      </w:r>
      <w:r w:rsidR="00A77085" w:rsidRPr="00745317">
        <w:rPr>
          <w:rFonts w:ascii="新細明體" w:hAnsi="新細明體" w:hint="eastAsia"/>
          <w:sz w:val="28"/>
          <w:szCs w:val="28"/>
        </w:rPr>
        <w:t>，</w:t>
      </w:r>
      <w:r w:rsidR="00A77085" w:rsidRPr="00745317">
        <w:rPr>
          <w:rFonts w:ascii="標楷體" w:eastAsia="標楷體" w:hAnsi="標楷體" w:hint="eastAsia"/>
          <w:sz w:val="28"/>
          <w:szCs w:val="28"/>
        </w:rPr>
        <w:t>感謝</w:t>
      </w:r>
      <w:r w:rsidR="00323952" w:rsidRPr="00745317">
        <w:rPr>
          <w:rFonts w:ascii="標楷體" w:eastAsia="標楷體" w:hAnsi="標楷體" w:hint="eastAsia"/>
          <w:sz w:val="28"/>
          <w:szCs w:val="28"/>
        </w:rPr>
        <w:t>全校</w:t>
      </w:r>
      <w:r w:rsidR="00A77085" w:rsidRPr="00745317">
        <w:rPr>
          <w:rFonts w:ascii="標楷體" w:eastAsia="標楷體" w:hAnsi="標楷體" w:hint="eastAsia"/>
          <w:sz w:val="28"/>
          <w:szCs w:val="28"/>
        </w:rPr>
        <w:t>同仁們對特</w:t>
      </w:r>
      <w:r w:rsidR="00314626" w:rsidRPr="00745317">
        <w:rPr>
          <w:rFonts w:ascii="標楷體" w:eastAsia="標楷體" w:hAnsi="標楷體" w:hint="eastAsia"/>
          <w:sz w:val="28"/>
          <w:szCs w:val="28"/>
        </w:rPr>
        <w:t>殊</w:t>
      </w:r>
      <w:r w:rsidR="00A77085" w:rsidRPr="00745317">
        <w:rPr>
          <w:rFonts w:ascii="標楷體" w:eastAsia="標楷體" w:hAnsi="標楷體" w:hint="eastAsia"/>
          <w:sz w:val="28"/>
          <w:szCs w:val="28"/>
        </w:rPr>
        <w:t>教</w:t>
      </w:r>
      <w:r w:rsidR="00314626" w:rsidRPr="00745317">
        <w:rPr>
          <w:rFonts w:ascii="標楷體" w:eastAsia="標楷體" w:hAnsi="標楷體" w:hint="eastAsia"/>
          <w:sz w:val="28"/>
          <w:szCs w:val="28"/>
        </w:rPr>
        <w:t>育</w:t>
      </w:r>
      <w:r w:rsidR="00A77085" w:rsidRPr="00745317">
        <w:rPr>
          <w:rFonts w:ascii="標楷體" w:eastAsia="標楷體" w:hAnsi="標楷體" w:hint="eastAsia"/>
          <w:sz w:val="28"/>
          <w:szCs w:val="28"/>
        </w:rPr>
        <w:t>的支持</w:t>
      </w:r>
      <w:r w:rsidR="00314626" w:rsidRPr="00745317">
        <w:rPr>
          <w:rFonts w:ascii="標楷體" w:eastAsia="標楷體" w:hAnsi="標楷體" w:hint="eastAsia"/>
          <w:sz w:val="28"/>
          <w:szCs w:val="28"/>
        </w:rPr>
        <w:t>與協助。</w:t>
      </w:r>
    </w:p>
    <w:p w:rsidR="0024288C" w:rsidRDefault="0024288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本學期技藝班學生出席及上課表現良好，深獲經國及二信師長的肯定，感謝九年級導師的協助指導，以及專輔芷璇老師的協助帶隊。</w:t>
      </w:r>
    </w:p>
    <w:p w:rsidR="0024288C" w:rsidRDefault="0024288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109學年度歲末愛心送暖義賣活動，感謝全校師生協助，義賣所得</w:t>
      </w:r>
      <w:r>
        <w:rPr>
          <w:rFonts w:ascii="標楷體" w:eastAsia="標楷體" w:hAnsi="標楷體" w:hint="eastAsia"/>
          <w:sz w:val="28"/>
          <w:szCs w:val="28"/>
        </w:rPr>
        <w:t>三萬元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將全數捐助基隆大光兒少之家。</w:t>
      </w:r>
    </w:p>
    <w:p w:rsidR="0024288C" w:rsidRDefault="0024288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感謝導師及輔導教師協助進行建置學生生涯手冊，並請七八九年級導師協助於1/20(三)結業式前將輔導大卡交至生規組進行檢閱核章，感謝您。</w:t>
      </w:r>
    </w:p>
    <w:p w:rsidR="0024288C" w:rsidRDefault="0024288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輔導室將於110年1月25.26日(08:50</w:t>
      </w:r>
      <w:r w:rsidR="001F6B78" w:rsidRPr="00745317">
        <w:rPr>
          <w:rFonts w:ascii="標楷體" w:eastAsia="標楷體" w:hAnsi="標楷體"/>
          <w:sz w:val="28"/>
          <w:szCs w:val="28"/>
        </w:rPr>
        <w:t>~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16:</w:t>
      </w:r>
      <w:r w:rsidR="001F6B78" w:rsidRPr="00745317">
        <w:rPr>
          <w:rFonts w:ascii="標楷體" w:eastAsia="標楷體" w:hAnsi="標楷體"/>
          <w:sz w:val="28"/>
          <w:szCs w:val="28"/>
        </w:rPr>
        <w:t>3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0)辦理本市小五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小六生及本校七年級學生「創造力體驗營」活動。</w:t>
      </w:r>
    </w:p>
    <w:p w:rsidR="001F6B78" w:rsidRDefault="0024288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110年1月27日(三)(13:00</w:t>
      </w:r>
      <w:r w:rsidR="001F6B78" w:rsidRPr="00745317">
        <w:rPr>
          <w:rFonts w:ascii="標楷體" w:eastAsia="標楷體" w:hAnsi="標楷體"/>
          <w:sz w:val="28"/>
          <w:szCs w:val="28"/>
        </w:rPr>
        <w:t>-14:00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高中軍校場</w:t>
      </w:r>
      <w:r w:rsidR="001F6B78" w:rsidRPr="00745317">
        <w:rPr>
          <w:rFonts w:ascii="新細明體" w:hAnsi="新細明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/>
          <w:sz w:val="28"/>
          <w:szCs w:val="28"/>
        </w:rPr>
        <w:t>14:00-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15:00高職五專場)辦理「校友返校座談」活動，屆時會發報名表給九年級學生，請導師協助鼓勵學生參加。</w:t>
      </w:r>
    </w:p>
    <w:p w:rsidR="001F6B78" w:rsidRDefault="0024288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十、職業試探營隊將於110年1月21.22日 (8:30-16:00)舉辦，21日為商管群，22日為藝術群體驗課程。</w:t>
      </w:r>
    </w:p>
    <w:p w:rsidR="0024288C" w:rsidRDefault="0024288C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DC218B">
        <w:rPr>
          <w:rFonts w:ascii="標楷體" w:eastAsia="標楷體" w:hAnsi="標楷體" w:hint="eastAsia"/>
          <w:sz w:val="28"/>
          <w:szCs w:val="28"/>
        </w:rPr>
        <w:t>、</w:t>
      </w:r>
      <w:r w:rsidR="00DC218B" w:rsidRPr="00DC218B">
        <w:rPr>
          <w:rFonts w:ascii="標楷體" w:eastAsia="標楷體" w:hAnsi="標楷體" w:hint="eastAsia"/>
          <w:sz w:val="28"/>
          <w:szCs w:val="28"/>
        </w:rPr>
        <w:t>109年</w:t>
      </w:r>
      <w:r w:rsidR="00DC218B" w:rsidRPr="00DC218B">
        <w:rPr>
          <w:rFonts w:ascii="標楷體" w:eastAsia="標楷體" w:hAnsi="標楷體"/>
          <w:sz w:val="28"/>
          <w:szCs w:val="28"/>
        </w:rPr>
        <w:t>度教儲戶</w:t>
      </w:r>
      <w:r w:rsidR="00DC218B" w:rsidRPr="00DC218B">
        <w:rPr>
          <w:rFonts w:ascii="標楷體" w:eastAsia="標楷體" w:hAnsi="標楷體"/>
          <w:color w:val="333333"/>
          <w:sz w:val="28"/>
          <w:szCs w:val="28"/>
        </w:rPr>
        <w:t>總收入：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361,648元</w:t>
      </w:r>
      <w:r w:rsidR="00DC218B" w:rsidRPr="00DC218B">
        <w:rPr>
          <w:rFonts w:ascii="標楷體" w:eastAsia="標楷體" w:hAnsi="標楷體"/>
          <w:color w:val="000000" w:themeColor="text1"/>
          <w:sz w:val="28"/>
          <w:szCs w:val="28"/>
        </w:rPr>
        <w:t>，總支出：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337,473元</w:t>
      </w:r>
      <w:r w:rsidR="00DC218B" w:rsidRPr="00DC218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帳戶餘額：24,175元(含</w:t>
      </w:r>
      <w:r w:rsidR="00DC218B" w:rsidRPr="00DC218B">
        <w:rPr>
          <w:rFonts w:ascii="標楷體" w:eastAsia="標楷體" w:hAnsi="標楷體"/>
          <w:color w:val="000000" w:themeColor="text1"/>
          <w:sz w:val="28"/>
          <w:szCs w:val="28"/>
        </w:rPr>
        <w:t>個人專戶</w:t>
      </w:r>
      <w:r w:rsidR="001221CC">
        <w:rPr>
          <w:rFonts w:ascii="標楷體" w:eastAsia="標楷體" w:hAnsi="標楷體" w:hint="eastAsia"/>
          <w:color w:val="000000" w:themeColor="text1"/>
          <w:sz w:val="28"/>
          <w:szCs w:val="28"/>
        </w:rPr>
        <w:t>633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元)</w:t>
      </w:r>
      <w:r w:rsidR="00DC218B" w:rsidRPr="00DC218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D22D8" w:rsidRPr="001F6B78" w:rsidRDefault="00AD22D8" w:rsidP="00A77085">
      <w:pPr>
        <w:rPr>
          <w:rFonts w:ascii="標楷體" w:eastAsia="標楷體" w:hAnsi="標楷體"/>
          <w:sz w:val="28"/>
          <w:szCs w:val="28"/>
        </w:rPr>
      </w:pPr>
    </w:p>
    <w:sectPr w:rsidR="00AD22D8" w:rsidRPr="001F6B78" w:rsidSect="003C0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32" w:rsidRDefault="00024332" w:rsidP="0073619F">
      <w:r>
        <w:separator/>
      </w:r>
    </w:p>
  </w:endnote>
  <w:endnote w:type="continuationSeparator" w:id="0">
    <w:p w:rsidR="00024332" w:rsidRDefault="00024332" w:rsidP="007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32" w:rsidRDefault="00024332" w:rsidP="0073619F">
      <w:r>
        <w:separator/>
      </w:r>
    </w:p>
  </w:footnote>
  <w:footnote w:type="continuationSeparator" w:id="0">
    <w:p w:rsidR="00024332" w:rsidRDefault="00024332" w:rsidP="0073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779"/>
    <w:multiLevelType w:val="hybridMultilevel"/>
    <w:tmpl w:val="39BC5062"/>
    <w:lvl w:ilvl="0" w:tplc="68D88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C3BA7"/>
    <w:multiLevelType w:val="hybridMultilevel"/>
    <w:tmpl w:val="38BA9D72"/>
    <w:lvl w:ilvl="0" w:tplc="00F04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E6897"/>
    <w:multiLevelType w:val="hybridMultilevel"/>
    <w:tmpl w:val="C1C2B63C"/>
    <w:lvl w:ilvl="0" w:tplc="9BB2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C6C1C"/>
    <w:multiLevelType w:val="hybridMultilevel"/>
    <w:tmpl w:val="2F56620E"/>
    <w:lvl w:ilvl="0" w:tplc="CCA42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D0A0C"/>
    <w:multiLevelType w:val="hybridMultilevel"/>
    <w:tmpl w:val="2CA06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C77F8"/>
    <w:multiLevelType w:val="hybridMultilevel"/>
    <w:tmpl w:val="DD6C2924"/>
    <w:lvl w:ilvl="0" w:tplc="8260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306BF7"/>
    <w:multiLevelType w:val="hybridMultilevel"/>
    <w:tmpl w:val="593CE7C6"/>
    <w:lvl w:ilvl="0" w:tplc="95ECE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F07D2"/>
    <w:multiLevelType w:val="hybridMultilevel"/>
    <w:tmpl w:val="202C7CEC"/>
    <w:lvl w:ilvl="0" w:tplc="8A509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77E1F"/>
    <w:multiLevelType w:val="hybridMultilevel"/>
    <w:tmpl w:val="3EF49182"/>
    <w:lvl w:ilvl="0" w:tplc="118A21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97C03"/>
    <w:multiLevelType w:val="hybridMultilevel"/>
    <w:tmpl w:val="AC2830AE"/>
    <w:lvl w:ilvl="0" w:tplc="F86267A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48EC1952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35849846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BF046D52">
      <w:start w:val="1"/>
      <w:numFmt w:val="decimal"/>
      <w:lvlText w:val="(%4)"/>
      <w:lvlJc w:val="left"/>
      <w:pPr>
        <w:tabs>
          <w:tab w:val="num" w:pos="1995"/>
        </w:tabs>
        <w:ind w:left="1995" w:hanging="555"/>
      </w:pPr>
      <w:rPr>
        <w:rFonts w:ascii="華康魏碑體" w:eastAsia="華康魏碑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6F3A80"/>
    <w:multiLevelType w:val="hybridMultilevel"/>
    <w:tmpl w:val="2BA26032"/>
    <w:lvl w:ilvl="0" w:tplc="15EA3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2E01FC"/>
    <w:multiLevelType w:val="hybridMultilevel"/>
    <w:tmpl w:val="05DE83D8"/>
    <w:lvl w:ilvl="0" w:tplc="3BE4E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872CE"/>
    <w:multiLevelType w:val="hybridMultilevel"/>
    <w:tmpl w:val="5CF0CD54"/>
    <w:lvl w:ilvl="0" w:tplc="C884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F642F"/>
    <w:multiLevelType w:val="hybridMultilevel"/>
    <w:tmpl w:val="4A38BEEA"/>
    <w:lvl w:ilvl="0" w:tplc="7CE6F3F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2264AE"/>
    <w:multiLevelType w:val="hybridMultilevel"/>
    <w:tmpl w:val="54BE8A16"/>
    <w:lvl w:ilvl="0" w:tplc="37F89DE8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4CA7585F"/>
    <w:multiLevelType w:val="hybridMultilevel"/>
    <w:tmpl w:val="68A27264"/>
    <w:lvl w:ilvl="0" w:tplc="614E81F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4551B3B"/>
    <w:multiLevelType w:val="hybridMultilevel"/>
    <w:tmpl w:val="E7D466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C3358F"/>
    <w:multiLevelType w:val="hybridMultilevel"/>
    <w:tmpl w:val="E47ACCC2"/>
    <w:lvl w:ilvl="0" w:tplc="A0927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847AE5"/>
    <w:multiLevelType w:val="hybridMultilevel"/>
    <w:tmpl w:val="AC2830AE"/>
    <w:lvl w:ilvl="0" w:tplc="F86267A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48EC1952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35849846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BF046D52">
      <w:start w:val="1"/>
      <w:numFmt w:val="decimal"/>
      <w:lvlText w:val="(%4)"/>
      <w:lvlJc w:val="left"/>
      <w:pPr>
        <w:tabs>
          <w:tab w:val="num" w:pos="1995"/>
        </w:tabs>
        <w:ind w:left="1995" w:hanging="555"/>
      </w:pPr>
      <w:rPr>
        <w:rFonts w:ascii="華康魏碑體" w:eastAsia="華康魏碑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D1496D"/>
    <w:multiLevelType w:val="hybridMultilevel"/>
    <w:tmpl w:val="D1FEAF46"/>
    <w:lvl w:ilvl="0" w:tplc="61988C74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ACA1F53"/>
    <w:multiLevelType w:val="hybridMultilevel"/>
    <w:tmpl w:val="68028BFC"/>
    <w:lvl w:ilvl="0" w:tplc="1FE4E7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CD7982"/>
    <w:multiLevelType w:val="hybridMultilevel"/>
    <w:tmpl w:val="E4AAEB90"/>
    <w:lvl w:ilvl="0" w:tplc="A60A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455095"/>
    <w:multiLevelType w:val="hybridMultilevel"/>
    <w:tmpl w:val="1D628436"/>
    <w:lvl w:ilvl="0" w:tplc="3502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8"/>
  </w:num>
  <w:num w:numId="19">
    <w:abstractNumId w:val="18"/>
  </w:num>
  <w:num w:numId="20">
    <w:abstractNumId w:val="1"/>
  </w:num>
  <w:num w:numId="21">
    <w:abstractNumId w:val="1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8"/>
    <w:rsid w:val="00013B87"/>
    <w:rsid w:val="00014632"/>
    <w:rsid w:val="00015484"/>
    <w:rsid w:val="00016911"/>
    <w:rsid w:val="00016DA3"/>
    <w:rsid w:val="00017F6B"/>
    <w:rsid w:val="000234A5"/>
    <w:rsid w:val="00024332"/>
    <w:rsid w:val="00026178"/>
    <w:rsid w:val="00032CB3"/>
    <w:rsid w:val="000343B8"/>
    <w:rsid w:val="00034AE6"/>
    <w:rsid w:val="00036F27"/>
    <w:rsid w:val="00046A82"/>
    <w:rsid w:val="0005555E"/>
    <w:rsid w:val="0006115D"/>
    <w:rsid w:val="0006367A"/>
    <w:rsid w:val="0006715E"/>
    <w:rsid w:val="000706FD"/>
    <w:rsid w:val="000728F0"/>
    <w:rsid w:val="00072E38"/>
    <w:rsid w:val="00072E6F"/>
    <w:rsid w:val="0007329F"/>
    <w:rsid w:val="00080371"/>
    <w:rsid w:val="000804E4"/>
    <w:rsid w:val="00085B04"/>
    <w:rsid w:val="000878D8"/>
    <w:rsid w:val="000979A1"/>
    <w:rsid w:val="000A167F"/>
    <w:rsid w:val="000A3497"/>
    <w:rsid w:val="000A34D6"/>
    <w:rsid w:val="000A6E93"/>
    <w:rsid w:val="000B014C"/>
    <w:rsid w:val="000B0F67"/>
    <w:rsid w:val="000B167C"/>
    <w:rsid w:val="000B7BCE"/>
    <w:rsid w:val="000C0C50"/>
    <w:rsid w:val="000D6660"/>
    <w:rsid w:val="000D71AF"/>
    <w:rsid w:val="000E418F"/>
    <w:rsid w:val="000E7635"/>
    <w:rsid w:val="000F73CC"/>
    <w:rsid w:val="00105E99"/>
    <w:rsid w:val="001108FA"/>
    <w:rsid w:val="0011132D"/>
    <w:rsid w:val="00111D20"/>
    <w:rsid w:val="0012109F"/>
    <w:rsid w:val="001221CC"/>
    <w:rsid w:val="0012419D"/>
    <w:rsid w:val="00125266"/>
    <w:rsid w:val="0012560F"/>
    <w:rsid w:val="00133444"/>
    <w:rsid w:val="001350D9"/>
    <w:rsid w:val="0014030F"/>
    <w:rsid w:val="00140A52"/>
    <w:rsid w:val="0015013F"/>
    <w:rsid w:val="00154ADE"/>
    <w:rsid w:val="00162930"/>
    <w:rsid w:val="00165E87"/>
    <w:rsid w:val="001728F9"/>
    <w:rsid w:val="001734C7"/>
    <w:rsid w:val="00174243"/>
    <w:rsid w:val="00177350"/>
    <w:rsid w:val="001822EE"/>
    <w:rsid w:val="00182F60"/>
    <w:rsid w:val="00190CB3"/>
    <w:rsid w:val="00197051"/>
    <w:rsid w:val="001978EE"/>
    <w:rsid w:val="001B59E5"/>
    <w:rsid w:val="001C107C"/>
    <w:rsid w:val="001C32BA"/>
    <w:rsid w:val="001D25BF"/>
    <w:rsid w:val="001D6F46"/>
    <w:rsid w:val="001D6FA2"/>
    <w:rsid w:val="001D790F"/>
    <w:rsid w:val="001F3316"/>
    <w:rsid w:val="001F3351"/>
    <w:rsid w:val="001F6B78"/>
    <w:rsid w:val="0020582E"/>
    <w:rsid w:val="00210722"/>
    <w:rsid w:val="00210EF3"/>
    <w:rsid w:val="002214C9"/>
    <w:rsid w:val="002216AF"/>
    <w:rsid w:val="00231E89"/>
    <w:rsid w:val="00233879"/>
    <w:rsid w:val="0024288C"/>
    <w:rsid w:val="00244A2F"/>
    <w:rsid w:val="00244C55"/>
    <w:rsid w:val="00247979"/>
    <w:rsid w:val="00247CA1"/>
    <w:rsid w:val="002569A5"/>
    <w:rsid w:val="002605F2"/>
    <w:rsid w:val="0026332A"/>
    <w:rsid w:val="00263FFE"/>
    <w:rsid w:val="00267C59"/>
    <w:rsid w:val="00270DD9"/>
    <w:rsid w:val="00281BAA"/>
    <w:rsid w:val="00285B2E"/>
    <w:rsid w:val="00293DE9"/>
    <w:rsid w:val="002A0DA4"/>
    <w:rsid w:val="002A39FE"/>
    <w:rsid w:val="002B4E79"/>
    <w:rsid w:val="002C1C36"/>
    <w:rsid w:val="002C4697"/>
    <w:rsid w:val="002C4BA0"/>
    <w:rsid w:val="002C4EC7"/>
    <w:rsid w:val="002C51CB"/>
    <w:rsid w:val="002C5B75"/>
    <w:rsid w:val="002D0291"/>
    <w:rsid w:val="002D5D09"/>
    <w:rsid w:val="002D609C"/>
    <w:rsid w:val="003124A0"/>
    <w:rsid w:val="00312565"/>
    <w:rsid w:val="00314626"/>
    <w:rsid w:val="00320824"/>
    <w:rsid w:val="00323952"/>
    <w:rsid w:val="003249BC"/>
    <w:rsid w:val="00331D8F"/>
    <w:rsid w:val="00333194"/>
    <w:rsid w:val="00341B11"/>
    <w:rsid w:val="00344D3B"/>
    <w:rsid w:val="0035576A"/>
    <w:rsid w:val="0035600D"/>
    <w:rsid w:val="003560E1"/>
    <w:rsid w:val="00357292"/>
    <w:rsid w:val="0036711C"/>
    <w:rsid w:val="00371189"/>
    <w:rsid w:val="003720CE"/>
    <w:rsid w:val="0037410E"/>
    <w:rsid w:val="003764FC"/>
    <w:rsid w:val="00383C20"/>
    <w:rsid w:val="00384411"/>
    <w:rsid w:val="003A7B6C"/>
    <w:rsid w:val="003B2AD6"/>
    <w:rsid w:val="003B63F8"/>
    <w:rsid w:val="003B7FAA"/>
    <w:rsid w:val="003C07B9"/>
    <w:rsid w:val="003C0BF5"/>
    <w:rsid w:val="003C4892"/>
    <w:rsid w:val="003C5FF8"/>
    <w:rsid w:val="003D33DE"/>
    <w:rsid w:val="003D4303"/>
    <w:rsid w:val="003E1465"/>
    <w:rsid w:val="003E2580"/>
    <w:rsid w:val="003E39B6"/>
    <w:rsid w:val="003F56FE"/>
    <w:rsid w:val="003F6155"/>
    <w:rsid w:val="00403FB7"/>
    <w:rsid w:val="0041052B"/>
    <w:rsid w:val="00411E38"/>
    <w:rsid w:val="004137D4"/>
    <w:rsid w:val="00415545"/>
    <w:rsid w:val="004171B9"/>
    <w:rsid w:val="00417723"/>
    <w:rsid w:val="00427C96"/>
    <w:rsid w:val="0043025B"/>
    <w:rsid w:val="00433FFE"/>
    <w:rsid w:val="0044030A"/>
    <w:rsid w:val="004508CB"/>
    <w:rsid w:val="004513A8"/>
    <w:rsid w:val="004532BB"/>
    <w:rsid w:val="00453554"/>
    <w:rsid w:val="00456EF4"/>
    <w:rsid w:val="00483741"/>
    <w:rsid w:val="004846CC"/>
    <w:rsid w:val="00486573"/>
    <w:rsid w:val="00486E15"/>
    <w:rsid w:val="00486FD6"/>
    <w:rsid w:val="004871B5"/>
    <w:rsid w:val="004873EE"/>
    <w:rsid w:val="004954FF"/>
    <w:rsid w:val="00495E27"/>
    <w:rsid w:val="00496EAC"/>
    <w:rsid w:val="004A04A3"/>
    <w:rsid w:val="004B3386"/>
    <w:rsid w:val="004B34F4"/>
    <w:rsid w:val="004B641C"/>
    <w:rsid w:val="004D580E"/>
    <w:rsid w:val="004D7548"/>
    <w:rsid w:val="004E1788"/>
    <w:rsid w:val="004E27F9"/>
    <w:rsid w:val="004E3310"/>
    <w:rsid w:val="004E6ADB"/>
    <w:rsid w:val="004E794D"/>
    <w:rsid w:val="004F31BF"/>
    <w:rsid w:val="0050524C"/>
    <w:rsid w:val="00506EB9"/>
    <w:rsid w:val="00513F52"/>
    <w:rsid w:val="00514CEA"/>
    <w:rsid w:val="005154F0"/>
    <w:rsid w:val="00515E70"/>
    <w:rsid w:val="00526DA9"/>
    <w:rsid w:val="00531688"/>
    <w:rsid w:val="00531B83"/>
    <w:rsid w:val="005365ED"/>
    <w:rsid w:val="005428DC"/>
    <w:rsid w:val="00547213"/>
    <w:rsid w:val="005475DA"/>
    <w:rsid w:val="005529D9"/>
    <w:rsid w:val="00562403"/>
    <w:rsid w:val="00562656"/>
    <w:rsid w:val="00564C57"/>
    <w:rsid w:val="00570E2C"/>
    <w:rsid w:val="00574177"/>
    <w:rsid w:val="00575DC6"/>
    <w:rsid w:val="00576A27"/>
    <w:rsid w:val="00576BAE"/>
    <w:rsid w:val="00581D9A"/>
    <w:rsid w:val="00582C51"/>
    <w:rsid w:val="00583F0D"/>
    <w:rsid w:val="005842DC"/>
    <w:rsid w:val="005847C7"/>
    <w:rsid w:val="00587ED8"/>
    <w:rsid w:val="005A0FE5"/>
    <w:rsid w:val="005A3DE2"/>
    <w:rsid w:val="005B034A"/>
    <w:rsid w:val="005B3E41"/>
    <w:rsid w:val="005B59E2"/>
    <w:rsid w:val="005C5DAE"/>
    <w:rsid w:val="005D24BD"/>
    <w:rsid w:val="005D3300"/>
    <w:rsid w:val="005E3203"/>
    <w:rsid w:val="0060028F"/>
    <w:rsid w:val="00602ECE"/>
    <w:rsid w:val="00607C13"/>
    <w:rsid w:val="00610E0A"/>
    <w:rsid w:val="00611EDB"/>
    <w:rsid w:val="0062712D"/>
    <w:rsid w:val="0063466C"/>
    <w:rsid w:val="00636477"/>
    <w:rsid w:val="006427D9"/>
    <w:rsid w:val="00643483"/>
    <w:rsid w:val="00644D55"/>
    <w:rsid w:val="0065338C"/>
    <w:rsid w:val="00653BAA"/>
    <w:rsid w:val="00663457"/>
    <w:rsid w:val="0066582C"/>
    <w:rsid w:val="0066597D"/>
    <w:rsid w:val="0067421B"/>
    <w:rsid w:val="00677969"/>
    <w:rsid w:val="00684789"/>
    <w:rsid w:val="00695823"/>
    <w:rsid w:val="00696883"/>
    <w:rsid w:val="006A1C41"/>
    <w:rsid w:val="006C1E52"/>
    <w:rsid w:val="006C4B2F"/>
    <w:rsid w:val="006C7C75"/>
    <w:rsid w:val="006D014A"/>
    <w:rsid w:val="006D2190"/>
    <w:rsid w:val="006D6669"/>
    <w:rsid w:val="006D73AB"/>
    <w:rsid w:val="006D78A2"/>
    <w:rsid w:val="006F0B81"/>
    <w:rsid w:val="00704FE7"/>
    <w:rsid w:val="0071089D"/>
    <w:rsid w:val="00721149"/>
    <w:rsid w:val="007222BB"/>
    <w:rsid w:val="0072596F"/>
    <w:rsid w:val="00733CEE"/>
    <w:rsid w:val="00735F5E"/>
    <w:rsid w:val="0073619F"/>
    <w:rsid w:val="0073695F"/>
    <w:rsid w:val="00736FDB"/>
    <w:rsid w:val="00740157"/>
    <w:rsid w:val="00741CEB"/>
    <w:rsid w:val="00743135"/>
    <w:rsid w:val="00745317"/>
    <w:rsid w:val="00751602"/>
    <w:rsid w:val="0075498D"/>
    <w:rsid w:val="0075578F"/>
    <w:rsid w:val="00770113"/>
    <w:rsid w:val="007743CB"/>
    <w:rsid w:val="0078267F"/>
    <w:rsid w:val="00782704"/>
    <w:rsid w:val="00783D9A"/>
    <w:rsid w:val="007920C7"/>
    <w:rsid w:val="00792739"/>
    <w:rsid w:val="00797060"/>
    <w:rsid w:val="007A0183"/>
    <w:rsid w:val="007C4E5B"/>
    <w:rsid w:val="007D619A"/>
    <w:rsid w:val="007F7CCB"/>
    <w:rsid w:val="00800F47"/>
    <w:rsid w:val="00801728"/>
    <w:rsid w:val="00804794"/>
    <w:rsid w:val="008204D7"/>
    <w:rsid w:val="0082151E"/>
    <w:rsid w:val="00822563"/>
    <w:rsid w:val="00827F70"/>
    <w:rsid w:val="008315C6"/>
    <w:rsid w:val="0083432A"/>
    <w:rsid w:val="008351C0"/>
    <w:rsid w:val="00836DBE"/>
    <w:rsid w:val="0083774E"/>
    <w:rsid w:val="008574F9"/>
    <w:rsid w:val="00857F19"/>
    <w:rsid w:val="00860B07"/>
    <w:rsid w:val="00863D82"/>
    <w:rsid w:val="00867F19"/>
    <w:rsid w:val="00874FD8"/>
    <w:rsid w:val="0087681E"/>
    <w:rsid w:val="00877C43"/>
    <w:rsid w:val="008942D8"/>
    <w:rsid w:val="00894698"/>
    <w:rsid w:val="00896F5A"/>
    <w:rsid w:val="00897232"/>
    <w:rsid w:val="0089761E"/>
    <w:rsid w:val="008A0BDF"/>
    <w:rsid w:val="008A27C6"/>
    <w:rsid w:val="008A35C1"/>
    <w:rsid w:val="008A5E52"/>
    <w:rsid w:val="008B1FD3"/>
    <w:rsid w:val="008B4E13"/>
    <w:rsid w:val="008B55D8"/>
    <w:rsid w:val="008D66FA"/>
    <w:rsid w:val="008F5272"/>
    <w:rsid w:val="0090197C"/>
    <w:rsid w:val="00903F3D"/>
    <w:rsid w:val="00906FA2"/>
    <w:rsid w:val="00910976"/>
    <w:rsid w:val="00913DFE"/>
    <w:rsid w:val="009165DD"/>
    <w:rsid w:val="0091737E"/>
    <w:rsid w:val="009177EA"/>
    <w:rsid w:val="00924BE6"/>
    <w:rsid w:val="009322CE"/>
    <w:rsid w:val="00933A1C"/>
    <w:rsid w:val="009422DA"/>
    <w:rsid w:val="0096463E"/>
    <w:rsid w:val="0097012E"/>
    <w:rsid w:val="00970523"/>
    <w:rsid w:val="00973676"/>
    <w:rsid w:val="00974375"/>
    <w:rsid w:val="0097688B"/>
    <w:rsid w:val="00982985"/>
    <w:rsid w:val="00985B0D"/>
    <w:rsid w:val="00986605"/>
    <w:rsid w:val="00986C86"/>
    <w:rsid w:val="00990BD4"/>
    <w:rsid w:val="00995EA7"/>
    <w:rsid w:val="00996EEB"/>
    <w:rsid w:val="009A0CBA"/>
    <w:rsid w:val="009A55D2"/>
    <w:rsid w:val="009A7E0C"/>
    <w:rsid w:val="009B08C6"/>
    <w:rsid w:val="009B1E15"/>
    <w:rsid w:val="009B2F00"/>
    <w:rsid w:val="009B4FDB"/>
    <w:rsid w:val="009C1D91"/>
    <w:rsid w:val="009C5277"/>
    <w:rsid w:val="009D034D"/>
    <w:rsid w:val="009D68FB"/>
    <w:rsid w:val="009D6AC1"/>
    <w:rsid w:val="009E14A3"/>
    <w:rsid w:val="009F190B"/>
    <w:rsid w:val="00A05EBA"/>
    <w:rsid w:val="00A05FEE"/>
    <w:rsid w:val="00A1111F"/>
    <w:rsid w:val="00A1447C"/>
    <w:rsid w:val="00A323A2"/>
    <w:rsid w:val="00A33B10"/>
    <w:rsid w:val="00A3479F"/>
    <w:rsid w:val="00A36C0E"/>
    <w:rsid w:val="00A3761E"/>
    <w:rsid w:val="00A41015"/>
    <w:rsid w:val="00A4686C"/>
    <w:rsid w:val="00A52F7D"/>
    <w:rsid w:val="00A5597E"/>
    <w:rsid w:val="00A57D2A"/>
    <w:rsid w:val="00A6550E"/>
    <w:rsid w:val="00A66756"/>
    <w:rsid w:val="00A73763"/>
    <w:rsid w:val="00A7418A"/>
    <w:rsid w:val="00A77085"/>
    <w:rsid w:val="00A85719"/>
    <w:rsid w:val="00A91080"/>
    <w:rsid w:val="00AA1D36"/>
    <w:rsid w:val="00AA234B"/>
    <w:rsid w:val="00AA3D56"/>
    <w:rsid w:val="00AB26BE"/>
    <w:rsid w:val="00AB40BA"/>
    <w:rsid w:val="00AC2C72"/>
    <w:rsid w:val="00AD191A"/>
    <w:rsid w:val="00AD22D8"/>
    <w:rsid w:val="00AD281D"/>
    <w:rsid w:val="00AD2D6D"/>
    <w:rsid w:val="00AD398F"/>
    <w:rsid w:val="00AE2EAB"/>
    <w:rsid w:val="00AE6A01"/>
    <w:rsid w:val="00AF0C8E"/>
    <w:rsid w:val="00AF424B"/>
    <w:rsid w:val="00AF5FE7"/>
    <w:rsid w:val="00AF6FFC"/>
    <w:rsid w:val="00B01C11"/>
    <w:rsid w:val="00B04967"/>
    <w:rsid w:val="00B1036A"/>
    <w:rsid w:val="00B2084D"/>
    <w:rsid w:val="00B22EB4"/>
    <w:rsid w:val="00B23DE6"/>
    <w:rsid w:val="00B2670A"/>
    <w:rsid w:val="00B33119"/>
    <w:rsid w:val="00B37B5C"/>
    <w:rsid w:val="00B37C06"/>
    <w:rsid w:val="00B42BFD"/>
    <w:rsid w:val="00B54573"/>
    <w:rsid w:val="00B5528A"/>
    <w:rsid w:val="00B57723"/>
    <w:rsid w:val="00B57FE7"/>
    <w:rsid w:val="00B6187F"/>
    <w:rsid w:val="00B701AB"/>
    <w:rsid w:val="00B73B60"/>
    <w:rsid w:val="00B73F6E"/>
    <w:rsid w:val="00B75068"/>
    <w:rsid w:val="00B80208"/>
    <w:rsid w:val="00B857BD"/>
    <w:rsid w:val="00B87A85"/>
    <w:rsid w:val="00B90E7F"/>
    <w:rsid w:val="00B969B7"/>
    <w:rsid w:val="00BA29AA"/>
    <w:rsid w:val="00BA35E2"/>
    <w:rsid w:val="00BA48AE"/>
    <w:rsid w:val="00BA55E0"/>
    <w:rsid w:val="00BB37BB"/>
    <w:rsid w:val="00BB7D4D"/>
    <w:rsid w:val="00BC19E9"/>
    <w:rsid w:val="00BC4AD5"/>
    <w:rsid w:val="00BD68B6"/>
    <w:rsid w:val="00BE4B2F"/>
    <w:rsid w:val="00BF35CB"/>
    <w:rsid w:val="00C11878"/>
    <w:rsid w:val="00C11FFA"/>
    <w:rsid w:val="00C132BC"/>
    <w:rsid w:val="00C148C4"/>
    <w:rsid w:val="00C15D76"/>
    <w:rsid w:val="00C160F4"/>
    <w:rsid w:val="00C2336E"/>
    <w:rsid w:val="00C246E5"/>
    <w:rsid w:val="00C2731F"/>
    <w:rsid w:val="00C27C73"/>
    <w:rsid w:val="00C50740"/>
    <w:rsid w:val="00C648B0"/>
    <w:rsid w:val="00C654FC"/>
    <w:rsid w:val="00C730C3"/>
    <w:rsid w:val="00C82CB5"/>
    <w:rsid w:val="00C83561"/>
    <w:rsid w:val="00C84E28"/>
    <w:rsid w:val="00C86624"/>
    <w:rsid w:val="00C95F5E"/>
    <w:rsid w:val="00CA071F"/>
    <w:rsid w:val="00CA2D55"/>
    <w:rsid w:val="00CA322A"/>
    <w:rsid w:val="00CA6E1C"/>
    <w:rsid w:val="00CB21E6"/>
    <w:rsid w:val="00CB23B1"/>
    <w:rsid w:val="00CB2D66"/>
    <w:rsid w:val="00CB33DF"/>
    <w:rsid w:val="00CB5613"/>
    <w:rsid w:val="00CB7AC6"/>
    <w:rsid w:val="00CC4216"/>
    <w:rsid w:val="00CD4450"/>
    <w:rsid w:val="00CD73C9"/>
    <w:rsid w:val="00CE02C7"/>
    <w:rsid w:val="00CF1A04"/>
    <w:rsid w:val="00CF4FD7"/>
    <w:rsid w:val="00D05545"/>
    <w:rsid w:val="00D152BF"/>
    <w:rsid w:val="00D239E4"/>
    <w:rsid w:val="00D25F5E"/>
    <w:rsid w:val="00D34EC5"/>
    <w:rsid w:val="00D3721B"/>
    <w:rsid w:val="00D40E39"/>
    <w:rsid w:val="00D43C68"/>
    <w:rsid w:val="00D4522B"/>
    <w:rsid w:val="00D504B7"/>
    <w:rsid w:val="00D55048"/>
    <w:rsid w:val="00D626A9"/>
    <w:rsid w:val="00D64E2F"/>
    <w:rsid w:val="00D67216"/>
    <w:rsid w:val="00D70333"/>
    <w:rsid w:val="00D708FB"/>
    <w:rsid w:val="00D70FA2"/>
    <w:rsid w:val="00D7272B"/>
    <w:rsid w:val="00D7274C"/>
    <w:rsid w:val="00D73A5E"/>
    <w:rsid w:val="00D73D7A"/>
    <w:rsid w:val="00D8151E"/>
    <w:rsid w:val="00D8511B"/>
    <w:rsid w:val="00D856A0"/>
    <w:rsid w:val="00D86B50"/>
    <w:rsid w:val="00D935F5"/>
    <w:rsid w:val="00D938FF"/>
    <w:rsid w:val="00DA408D"/>
    <w:rsid w:val="00DA51CF"/>
    <w:rsid w:val="00DB1913"/>
    <w:rsid w:val="00DB2F56"/>
    <w:rsid w:val="00DC218B"/>
    <w:rsid w:val="00DC48ED"/>
    <w:rsid w:val="00DC6557"/>
    <w:rsid w:val="00DC6C6E"/>
    <w:rsid w:val="00DC72C7"/>
    <w:rsid w:val="00DD418D"/>
    <w:rsid w:val="00DE02D9"/>
    <w:rsid w:val="00DE0F30"/>
    <w:rsid w:val="00DE13B3"/>
    <w:rsid w:val="00DE7EE9"/>
    <w:rsid w:val="00DF504B"/>
    <w:rsid w:val="00E020E1"/>
    <w:rsid w:val="00E04286"/>
    <w:rsid w:val="00E04ACC"/>
    <w:rsid w:val="00E0521B"/>
    <w:rsid w:val="00E11752"/>
    <w:rsid w:val="00E15E80"/>
    <w:rsid w:val="00E16F67"/>
    <w:rsid w:val="00E273C8"/>
    <w:rsid w:val="00E33566"/>
    <w:rsid w:val="00E335D7"/>
    <w:rsid w:val="00E40B84"/>
    <w:rsid w:val="00E41F6E"/>
    <w:rsid w:val="00E42562"/>
    <w:rsid w:val="00E477C0"/>
    <w:rsid w:val="00E57BE9"/>
    <w:rsid w:val="00E662C8"/>
    <w:rsid w:val="00E72500"/>
    <w:rsid w:val="00E813D6"/>
    <w:rsid w:val="00E865ED"/>
    <w:rsid w:val="00E924C3"/>
    <w:rsid w:val="00E94D14"/>
    <w:rsid w:val="00E96E90"/>
    <w:rsid w:val="00EA131D"/>
    <w:rsid w:val="00EA144A"/>
    <w:rsid w:val="00EA27FD"/>
    <w:rsid w:val="00EA517A"/>
    <w:rsid w:val="00EB7BBD"/>
    <w:rsid w:val="00EC0202"/>
    <w:rsid w:val="00EC0D57"/>
    <w:rsid w:val="00EC4BCF"/>
    <w:rsid w:val="00EC51D8"/>
    <w:rsid w:val="00EC5994"/>
    <w:rsid w:val="00EE54BA"/>
    <w:rsid w:val="00EF2F97"/>
    <w:rsid w:val="00EF3831"/>
    <w:rsid w:val="00F118FF"/>
    <w:rsid w:val="00F3106F"/>
    <w:rsid w:val="00F3202F"/>
    <w:rsid w:val="00F33799"/>
    <w:rsid w:val="00F34218"/>
    <w:rsid w:val="00F342EC"/>
    <w:rsid w:val="00F44D32"/>
    <w:rsid w:val="00F4545F"/>
    <w:rsid w:val="00F52944"/>
    <w:rsid w:val="00F63279"/>
    <w:rsid w:val="00F674BA"/>
    <w:rsid w:val="00F80BDA"/>
    <w:rsid w:val="00F90FB8"/>
    <w:rsid w:val="00F94BC5"/>
    <w:rsid w:val="00F96D94"/>
    <w:rsid w:val="00FB15C3"/>
    <w:rsid w:val="00FB3D12"/>
    <w:rsid w:val="00FB579F"/>
    <w:rsid w:val="00FC4D85"/>
    <w:rsid w:val="00FC7D46"/>
    <w:rsid w:val="00FD02E0"/>
    <w:rsid w:val="00FD2344"/>
    <w:rsid w:val="00FD3DF7"/>
    <w:rsid w:val="00FE62DE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8E71C-CF11-4845-906C-35A1E04F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80"/>
    <w:pPr>
      <w:ind w:leftChars="200" w:left="480"/>
    </w:pPr>
  </w:style>
  <w:style w:type="table" w:styleId="a4">
    <w:name w:val="Table Grid"/>
    <w:basedOn w:val="a1"/>
    <w:uiPriority w:val="59"/>
    <w:rsid w:val="00A9108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619F"/>
    <w:rPr>
      <w:kern w:val="2"/>
    </w:rPr>
  </w:style>
  <w:style w:type="paragraph" w:styleId="a7">
    <w:name w:val="footer"/>
    <w:basedOn w:val="a"/>
    <w:link w:val="a8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619F"/>
    <w:rPr>
      <w:kern w:val="2"/>
    </w:rPr>
  </w:style>
  <w:style w:type="character" w:styleId="a9">
    <w:name w:val="Strong"/>
    <w:qFormat/>
    <w:rsid w:val="00857F19"/>
    <w:rPr>
      <w:b/>
      <w:bCs/>
    </w:rPr>
  </w:style>
  <w:style w:type="paragraph" w:customStyle="1" w:styleId="Default">
    <w:name w:val="Default"/>
    <w:rsid w:val="00B57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5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i\98&#36628;&#23566;&#34389;\&#36628;&#23566;&#20027;&#20219;\&#21508;&#38917;&#26371;&#35696;&#36039;&#26009;\&#26657;&#21209;&#26371;&#35696;\98.1&#26399;&#26411;\98.1&#26399;&#26411;&#26657;&#21209;&#26371;&#3569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5269-F645-4B54-B0E5-A43A7DF9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98.1期末校務會議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00</cp:lastModifiedBy>
  <cp:revision>3</cp:revision>
  <cp:lastPrinted>2021-01-04T04:34:00Z</cp:lastPrinted>
  <dcterms:created xsi:type="dcterms:W3CDTF">2021-01-05T00:33:00Z</dcterms:created>
  <dcterms:modified xsi:type="dcterms:W3CDTF">2021-01-05T03:27:00Z</dcterms:modified>
</cp:coreProperties>
</file>